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74E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661B7E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D848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E7376" w14:textId="77777777" w:rsidR="006F4CEE" w:rsidRDefault="00B53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1CA07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2.1pt;margin-top:0;width:389pt;height:354pt;z-index:251657728">
            <v:imagedata r:id="rId6" o:title=""/>
          </v:shape>
        </w:pict>
      </w:r>
    </w:p>
    <w:p w14:paraId="015041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E0FD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A84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5E76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18A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814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F1D2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20ED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3EFB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31FB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8F74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82CA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BF5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A76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5DC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E59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AED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85F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EF76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081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470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7BF8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15E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CC5E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ED5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6597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84A8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AEC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9DE3A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F326F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534F9">
        <w:rPr>
          <w:b/>
          <w:sz w:val="24"/>
        </w:rPr>
        <w:t>CrNiAg</w:t>
      </w:r>
      <w:proofErr w:type="spellEnd"/>
    </w:p>
    <w:p w14:paraId="6CE4D8A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534F9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B534F9">
        <w:rPr>
          <w:b/>
          <w:sz w:val="24"/>
        </w:rPr>
        <w:t>min</w:t>
      </w:r>
    </w:p>
    <w:p w14:paraId="225960C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534F9">
        <w:rPr>
          <w:b/>
          <w:sz w:val="24"/>
        </w:rPr>
        <w:t>Drain</w:t>
      </w:r>
    </w:p>
    <w:p w14:paraId="59E29CE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65AAA90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45513" w14:textId="7AC93E8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534F9">
        <w:rPr>
          <w:b/>
          <w:sz w:val="28"/>
        </w:rPr>
        <w:t>128</w:t>
      </w:r>
      <w:r w:rsidR="005768A5">
        <w:rPr>
          <w:b/>
          <w:sz w:val="28"/>
        </w:rPr>
        <w:t>” X .</w:t>
      </w:r>
      <w:proofErr w:type="gramStart"/>
      <w:r w:rsidR="00B534F9">
        <w:rPr>
          <w:b/>
          <w:sz w:val="28"/>
        </w:rPr>
        <w:t>160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r w:rsidR="00B300B8">
        <w:rPr>
          <w:b/>
          <w:sz w:val="28"/>
        </w:rPr>
        <w:t xml:space="preserve">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A569E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FE0B5B0" w14:textId="15E034B9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534F9">
        <w:rPr>
          <w:b/>
          <w:sz w:val="24"/>
        </w:rPr>
        <w:t>I</w:t>
      </w:r>
      <w:r w:rsidR="00B300B8">
        <w:rPr>
          <w:b/>
          <w:sz w:val="24"/>
        </w:rPr>
        <w:t xml:space="preserve">NT’L </w:t>
      </w:r>
      <w:r w:rsidR="00B534F9">
        <w:rPr>
          <w:b/>
          <w:sz w:val="24"/>
        </w:rPr>
        <w:t>R</w:t>
      </w:r>
      <w:r w:rsidR="00B300B8">
        <w:rPr>
          <w:b/>
          <w:sz w:val="24"/>
        </w:rPr>
        <w:t>ECTIFIER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 w:rsidR="00B300B8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B534F9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B300B8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534F9">
        <w:rPr>
          <w:b/>
          <w:sz w:val="28"/>
        </w:rPr>
        <w:t>IRFC</w:t>
      </w:r>
      <w:r w:rsidR="008318FC">
        <w:rPr>
          <w:b/>
          <w:sz w:val="28"/>
        </w:rPr>
        <w:t>9</w:t>
      </w:r>
      <w:r w:rsidR="00B534F9">
        <w:rPr>
          <w:b/>
          <w:sz w:val="28"/>
        </w:rPr>
        <w:t>140N</w:t>
      </w:r>
    </w:p>
    <w:p w14:paraId="3AA6D71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D97338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A155" w14:textId="77777777" w:rsidR="000C0F0F" w:rsidRDefault="000C0F0F">
      <w:r>
        <w:separator/>
      </w:r>
    </w:p>
  </w:endnote>
  <w:endnote w:type="continuationSeparator" w:id="0">
    <w:p w14:paraId="74A9BD8C" w14:textId="77777777" w:rsidR="000C0F0F" w:rsidRDefault="000C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78F8" w14:textId="77777777" w:rsidR="000C0F0F" w:rsidRDefault="000C0F0F">
      <w:r>
        <w:separator/>
      </w:r>
    </w:p>
  </w:footnote>
  <w:footnote w:type="continuationSeparator" w:id="0">
    <w:p w14:paraId="2639DBC5" w14:textId="77777777" w:rsidR="000C0F0F" w:rsidRDefault="000C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342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D463904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0ACD918C" w14:textId="77777777" w:rsidR="007A065E" w:rsidRDefault="00AA569E">
          <w:pPr>
            <w:ind w:left="-630" w:firstLine="630"/>
            <w:rPr>
              <w:noProof/>
            </w:rPr>
          </w:pPr>
          <w:r w:rsidRPr="00AD4B9B">
            <w:rPr>
              <w:noProof/>
            </w:rPr>
            <w:pict w14:anchorId="45FEE4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108.5pt;height:99.85pt;visibility:visible;mso-wrap-style:square">
                <v:imagedata r:id="rId1" o:title="ISO 2015 Logo" cropbottom="5325f" cropleft="3897f" cropright="7085f"/>
              </v:shape>
            </w:pict>
          </w:r>
        </w:p>
        <w:p w14:paraId="426B2BA4" w14:textId="35369A63" w:rsidR="00AA569E" w:rsidRDefault="00AA569E">
          <w:pPr>
            <w:ind w:left="-630" w:firstLine="630"/>
          </w:pPr>
        </w:p>
      </w:tc>
      <w:tc>
        <w:tcPr>
          <w:tcW w:w="6570" w:type="dxa"/>
        </w:tcPr>
        <w:p w14:paraId="2475FA23" w14:textId="77777777" w:rsidR="007A065E" w:rsidRDefault="007A065E">
          <w:pPr>
            <w:rPr>
              <w:b/>
              <w:i/>
              <w:sz w:val="36"/>
            </w:rPr>
          </w:pPr>
        </w:p>
        <w:p w14:paraId="5D09D619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D675E90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61A3A037" w14:textId="77777777" w:rsidR="007A065E" w:rsidRDefault="007A065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6A0642E4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C0F0F"/>
    <w:rsid w:val="002F79F8"/>
    <w:rsid w:val="003022C4"/>
    <w:rsid w:val="003F19A7"/>
    <w:rsid w:val="00463433"/>
    <w:rsid w:val="00493EB7"/>
    <w:rsid w:val="005768A5"/>
    <w:rsid w:val="00641197"/>
    <w:rsid w:val="00681B91"/>
    <w:rsid w:val="006F4CEE"/>
    <w:rsid w:val="00785834"/>
    <w:rsid w:val="007A065E"/>
    <w:rsid w:val="00813FC6"/>
    <w:rsid w:val="008318FC"/>
    <w:rsid w:val="008F4E6F"/>
    <w:rsid w:val="0093513D"/>
    <w:rsid w:val="0096310B"/>
    <w:rsid w:val="00A0180B"/>
    <w:rsid w:val="00A267B5"/>
    <w:rsid w:val="00AA569E"/>
    <w:rsid w:val="00B2441F"/>
    <w:rsid w:val="00B300B8"/>
    <w:rsid w:val="00B3442D"/>
    <w:rsid w:val="00B534F9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7C08ED"/>
  <w15:chartTrackingRefBased/>
  <w15:docId w15:val="{155BB608-8E71-4B33-A146-E5ECED0B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3</cp:revision>
  <cp:lastPrinted>2008-10-28T22:56:00Z</cp:lastPrinted>
  <dcterms:created xsi:type="dcterms:W3CDTF">2021-11-09T18:45:00Z</dcterms:created>
  <dcterms:modified xsi:type="dcterms:W3CDTF">2021-11-09T18:45:00Z</dcterms:modified>
</cp:coreProperties>
</file>